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CC" w:rsidRDefault="00E521CC" w:rsidP="006F0CCE">
      <w:pPr>
        <w:pStyle w:val="Heading3"/>
        <w:spacing w:before="0" w:after="0"/>
        <w:rPr>
          <w:rFonts w:ascii="Comic Sans MS" w:hAnsi="Comic Sans MS" w:cs="Comic Sans MS"/>
          <w:sz w:val="28"/>
          <w:szCs w:val="28"/>
        </w:rPr>
      </w:pPr>
      <w:r w:rsidRPr="006F0CCE">
        <w:rPr>
          <w:rFonts w:ascii="Comic Sans MS" w:eastAsia="Times New Roman" w:hAnsi="Comic Sans MS" w:cs="Comic Sans MS"/>
          <w:sz w:val="28"/>
          <w:szCs w:val="28"/>
        </w:rPr>
        <w:t>„</w:t>
      </w:r>
      <w:r w:rsidRPr="006F0CCE">
        <w:rPr>
          <w:rFonts w:ascii="Comic Sans MS" w:hAnsi="Comic Sans MS" w:cs="Comic Sans MS"/>
          <w:sz w:val="28"/>
          <w:szCs w:val="28"/>
        </w:rPr>
        <w:t>Běh Vítkovicemi“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Pr="006F0CCE">
        <w:rPr>
          <w:rFonts w:ascii="Comic Sans MS" w:hAnsi="Comic Sans MS" w:cs="Comic Sans MS"/>
          <w:sz w:val="28"/>
          <w:szCs w:val="28"/>
        </w:rPr>
        <w:t xml:space="preserve">pro Matyho </w:t>
      </w:r>
    </w:p>
    <w:p w:rsidR="00E521CC" w:rsidRPr="006F0CCE" w:rsidRDefault="00E521CC" w:rsidP="006F0CCE">
      <w:pPr>
        <w:pStyle w:val="BodyText"/>
        <w:rPr>
          <w:lang w:eastAsia="zh-CN"/>
        </w:rPr>
      </w:pPr>
    </w:p>
    <w:p w:rsidR="00E521CC" w:rsidRPr="006F0CCE" w:rsidRDefault="00E521CC" w:rsidP="006F0CCE">
      <w:pPr>
        <w:pStyle w:val="Heading3"/>
        <w:spacing w:before="0" w:after="0"/>
        <w:ind w:left="0" w:firstLine="0"/>
        <w:rPr>
          <w:rFonts w:ascii="Calibri" w:hAnsi="Calibri"/>
          <w:sz w:val="22"/>
          <w:szCs w:val="22"/>
        </w:rPr>
      </w:pPr>
      <w:r w:rsidRPr="006F0CCE">
        <w:rPr>
          <w:rFonts w:ascii="Calibri" w:hAnsi="Calibri"/>
          <w:b w:val="0"/>
          <w:sz w:val="22"/>
          <w:szCs w:val="22"/>
        </w:rPr>
        <w:t>V sobotu 17. července pořádá náš klub v </w:t>
      </w:r>
      <w:r w:rsidRPr="006F0CCE">
        <w:rPr>
          <w:rFonts w:ascii="Calibri" w:hAnsi="Calibri" w:cs="Comic Sans MS"/>
          <w:b w:val="0"/>
          <w:sz w:val="22"/>
          <w:szCs w:val="22"/>
        </w:rPr>
        <w:t>Ostravě - Vítkovicích (</w:t>
      </w:r>
      <w:r w:rsidRPr="006F0CCE">
        <w:rPr>
          <w:rFonts w:ascii="Calibri" w:hAnsi="Calibri" w:cs="Comic Sans MS"/>
          <w:b w:val="0"/>
          <w:color w:val="000000"/>
          <w:sz w:val="22"/>
          <w:szCs w:val="22"/>
        </w:rPr>
        <w:t xml:space="preserve">náměstí Jiřího z Poděbrad) závod </w:t>
      </w:r>
      <w:r w:rsidRPr="006F0CCE">
        <w:rPr>
          <w:rFonts w:ascii="Calibri" w:eastAsia="Times New Roman" w:hAnsi="Calibri" w:cs="Comic Sans MS"/>
          <w:b w:val="0"/>
          <w:sz w:val="22"/>
          <w:szCs w:val="22"/>
        </w:rPr>
        <w:t>„</w:t>
      </w:r>
      <w:r>
        <w:rPr>
          <w:rFonts w:ascii="Calibri" w:hAnsi="Calibri" w:cs="Comic Sans MS"/>
          <w:b w:val="0"/>
          <w:sz w:val="22"/>
          <w:szCs w:val="22"/>
        </w:rPr>
        <w:t xml:space="preserve">Běh </w:t>
      </w:r>
      <w:r w:rsidRPr="006F0CCE">
        <w:rPr>
          <w:rFonts w:ascii="Calibri" w:hAnsi="Calibri" w:cs="Comic Sans MS"/>
          <w:b w:val="0"/>
          <w:sz w:val="22"/>
          <w:szCs w:val="22"/>
        </w:rPr>
        <w:t>Vítkovicemi“</w:t>
      </w:r>
      <w:r>
        <w:rPr>
          <w:rFonts w:ascii="Calibri" w:hAnsi="Calibri" w:cs="Comic Sans MS"/>
          <w:b w:val="0"/>
          <w:sz w:val="22"/>
          <w:szCs w:val="22"/>
        </w:rPr>
        <w:t xml:space="preserve"> </w:t>
      </w:r>
      <w:r w:rsidRPr="006F0CCE">
        <w:rPr>
          <w:rFonts w:ascii="Calibri" w:hAnsi="Calibri" w:cs="Comic Sans MS"/>
          <w:b w:val="0"/>
          <w:sz w:val="22"/>
          <w:szCs w:val="22"/>
        </w:rPr>
        <w:t>pro Matyho</w:t>
      </w:r>
      <w:r>
        <w:rPr>
          <w:rFonts w:ascii="Calibri" w:hAnsi="Calibri" w:cs="Comic Sans MS"/>
          <w:b w:val="0"/>
          <w:sz w:val="22"/>
          <w:szCs w:val="22"/>
        </w:rPr>
        <w:t xml:space="preserve">. </w:t>
      </w:r>
      <w:r w:rsidRPr="006F0CCE">
        <w:rPr>
          <w:rFonts w:ascii="Calibri" w:hAnsi="Calibri" w:cs="Comic Sans MS"/>
          <w:b w:val="0"/>
          <w:sz w:val="22"/>
          <w:szCs w:val="22"/>
        </w:rPr>
        <w:t>Startovné</w:t>
      </w:r>
      <w:r>
        <w:rPr>
          <w:rFonts w:ascii="Calibri" w:hAnsi="Calibri" w:cs="Comic Sans MS"/>
          <w:b w:val="0"/>
          <w:sz w:val="22"/>
          <w:szCs w:val="22"/>
        </w:rPr>
        <w:t xml:space="preserve"> bude činit </w:t>
      </w:r>
      <w:r>
        <w:rPr>
          <w:rFonts w:ascii="Calibri" w:hAnsi="Calibri" w:cs="Comic Sans MS"/>
          <w:b w:val="0"/>
          <w:color w:val="000000"/>
          <w:sz w:val="22"/>
          <w:szCs w:val="22"/>
        </w:rPr>
        <w:t xml:space="preserve">100 Kč a </w:t>
      </w:r>
      <w:r w:rsidRPr="006F0CCE">
        <w:rPr>
          <w:rFonts w:ascii="Calibri" w:hAnsi="Calibri" w:cs="Comic Sans MS"/>
          <w:b w:val="0"/>
          <w:color w:val="000000"/>
          <w:sz w:val="22"/>
          <w:szCs w:val="22"/>
        </w:rPr>
        <w:t>celá částka ze startovného bude věnována Matymu.</w:t>
      </w:r>
      <w:r>
        <w:rPr>
          <w:rFonts w:ascii="Calibri" w:hAnsi="Calibri" w:cs="Comic Sans MS"/>
          <w:b w:val="0"/>
          <w:color w:val="000000"/>
          <w:sz w:val="22"/>
          <w:szCs w:val="22"/>
        </w:rPr>
        <w:t xml:space="preserve"> Více informací najdete v propozicích: </w:t>
      </w:r>
    </w:p>
    <w:p w:rsidR="00E521CC" w:rsidRPr="006F0CCE" w:rsidRDefault="00E521CC" w:rsidP="006F0CCE">
      <w:pPr>
        <w:pStyle w:val="Heading3"/>
        <w:spacing w:before="0" w:after="0"/>
        <w:ind w:left="0" w:firstLine="0"/>
        <w:rPr>
          <w:rFonts w:ascii="Calibri" w:hAnsi="Calibri" w:cs="Comic Sans MS"/>
          <w:b w:val="0"/>
          <w:sz w:val="22"/>
          <w:szCs w:val="22"/>
        </w:rPr>
      </w:pPr>
      <w:r>
        <w:rPr>
          <w:rFonts w:ascii="Calibri" w:hAnsi="Calibri" w:cs="Comic Sans MS"/>
          <w:b w:val="0"/>
          <w:sz w:val="22"/>
          <w:szCs w:val="22"/>
        </w:rPr>
        <w:t>A že naše pomoc může být užitečná,se dozvíte z následujících vět:</w:t>
      </w:r>
      <w:r w:rsidRPr="006F0CCE">
        <w:rPr>
          <w:rFonts w:ascii="Calibri" w:hAnsi="Calibri" w:cs="Comic Sans MS"/>
          <w:b w:val="0"/>
          <w:sz w:val="22"/>
          <w:szCs w:val="22"/>
        </w:rPr>
        <w:t xml:space="preserve"> </w:t>
      </w:r>
    </w:p>
    <w:p w:rsidR="00E521CC" w:rsidRPr="006F0CCE" w:rsidRDefault="00E521CC"/>
    <w:p w:rsidR="00E521CC" w:rsidRPr="006F0CCE" w:rsidRDefault="00E521CC">
      <w:pPr>
        <w:rPr>
          <w:i/>
        </w:rPr>
      </w:pPr>
      <w:r w:rsidRPr="006F0CCE">
        <w:rPr>
          <w:i/>
        </w:rPr>
        <w:t>Dobrý den</w:t>
      </w:r>
    </w:p>
    <w:p w:rsidR="00E521CC" w:rsidRPr="006F0CCE" w:rsidRDefault="00E521CC">
      <w:pPr>
        <w:rPr>
          <w:i/>
        </w:rPr>
      </w:pPr>
      <w:r w:rsidRPr="006F0CCE">
        <w:rPr>
          <w:i/>
        </w:rPr>
        <w:t xml:space="preserve">Jmenuji se </w:t>
      </w:r>
      <w:r w:rsidRPr="006F0CCE">
        <w:rPr>
          <w:b/>
          <w:i/>
        </w:rPr>
        <w:t>Matyáš Tazbirek</w:t>
      </w:r>
      <w:r w:rsidRPr="006F0CCE">
        <w:rPr>
          <w:i/>
        </w:rPr>
        <w:t xml:space="preserve">, je mi šest let a jsem plný energie a užívám si život plnými doušky i přesto, že od narození trpím DMO (dětská mozková obrna). Rád sportuji, byť jen pasivně v kočárku, podnikám různé výlety a účastním se všech možných akcí, co to jen jde. Moji rodiče mi dopřávají  vše, co může chlapec s touto nemocí potřebovat, ale někdy je to i nad jejich síly a tak bych Vás velice rád pozval na </w:t>
      </w:r>
      <w:r w:rsidRPr="006F0CCE">
        <w:rPr>
          <w:b/>
          <w:i/>
        </w:rPr>
        <w:t>Běh Vítkovicemi</w:t>
      </w:r>
      <w:r w:rsidRPr="006F0CCE">
        <w:rPr>
          <w:i/>
        </w:rPr>
        <w:t xml:space="preserve">, který pořádá </w:t>
      </w:r>
      <w:r w:rsidRPr="006F0CCE">
        <w:rPr>
          <w:b/>
          <w:i/>
        </w:rPr>
        <w:t>MKSeitl</w:t>
      </w:r>
      <w:r w:rsidRPr="006F0CCE">
        <w:rPr>
          <w:i/>
        </w:rPr>
        <w:t xml:space="preserve"> a věnuje celý výtěžek z této akce právě pro mou potřebu. A tou je speciální invalidní vozíček, jelikož z kočárku již pomalu odrůstám. Nový vozíček mi umožní prožívat nová dobrodružství s mými rodiči a přáteli, jak ve městě, tak na mých oblíbených horách, požene můj vývoj zase o něco kupředu a dopřeje alespoň trošičku svobodu v pohybu  po vlastní ose. </w:t>
      </w:r>
    </w:p>
    <w:p w:rsidR="00E521CC" w:rsidRPr="006F0CCE" w:rsidRDefault="00E521CC">
      <w:pPr>
        <w:rPr>
          <w:i/>
        </w:rPr>
      </w:pPr>
      <w:r w:rsidRPr="006F0CCE">
        <w:rPr>
          <w:i/>
        </w:rPr>
        <w:t>Mockrát děkuji všem co se zúčastní a hlavně pořadatelům !!!</w:t>
      </w:r>
    </w:p>
    <w:p w:rsidR="00E521CC" w:rsidRPr="006F0CCE" w:rsidRDefault="00E521CC">
      <w:pPr>
        <w:rPr>
          <w:i/>
        </w:rPr>
      </w:pPr>
      <w:r w:rsidRPr="006F0CCE">
        <w:rPr>
          <w:i/>
        </w:rPr>
        <w:t>Váš Maty.</w:t>
      </w:r>
    </w:p>
    <w:p w:rsidR="00E521CC" w:rsidRDefault="00E521CC"/>
    <w:p w:rsidR="00E521CC" w:rsidRDefault="00E521CC"/>
    <w:sectPr w:rsidR="00E521CC" w:rsidSect="0003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0C8"/>
    <w:rsid w:val="000355E8"/>
    <w:rsid w:val="002748C9"/>
    <w:rsid w:val="004B5B7D"/>
    <w:rsid w:val="006D7934"/>
    <w:rsid w:val="006F0CCE"/>
    <w:rsid w:val="008D27F3"/>
    <w:rsid w:val="00AD29E8"/>
    <w:rsid w:val="00E170C8"/>
    <w:rsid w:val="00E5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E8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BodyText"/>
    <w:link w:val="Heading3Char"/>
    <w:uiPriority w:val="99"/>
    <w:qFormat/>
    <w:locked/>
    <w:rsid w:val="006F0CCE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hAnsi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7497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6F0C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497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177</Words>
  <Characters>1050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Ondřej Dominik</cp:lastModifiedBy>
  <cp:revision>2</cp:revision>
  <dcterms:created xsi:type="dcterms:W3CDTF">2017-04-16T15:36:00Z</dcterms:created>
  <dcterms:modified xsi:type="dcterms:W3CDTF">2017-04-19T06:48:00Z</dcterms:modified>
</cp:coreProperties>
</file>